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533E30" w:rsidTr="000B5861">
        <w:trPr>
          <w:trHeight w:val="3827"/>
        </w:trPr>
        <w:tc>
          <w:tcPr>
            <w:tcW w:w="4928" w:type="dxa"/>
          </w:tcPr>
          <w:p w:rsidR="00D77F95" w:rsidRDefault="00D77F95" w:rsidP="007D321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  <w:p w:rsidR="007A3113" w:rsidRDefault="007A3113" w:rsidP="00886CD4">
            <w:pPr>
              <w:pStyle w:val="1"/>
              <w:spacing w:line="276" w:lineRule="auto"/>
              <w:ind w:firstLine="0"/>
              <w:jc w:val="center"/>
            </w:pPr>
          </w:p>
        </w:tc>
        <w:tc>
          <w:tcPr>
            <w:tcW w:w="4394" w:type="dxa"/>
          </w:tcPr>
          <w:p w:rsidR="00D77F95" w:rsidRDefault="00D77F95" w:rsidP="00D77F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F95" w:rsidRDefault="00D77F95" w:rsidP="00D77F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F95" w:rsidRDefault="00D77F95" w:rsidP="00D77F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F95" w:rsidRPr="00D77F95" w:rsidRDefault="00D77F95" w:rsidP="00D77F95">
            <w:pPr>
              <w:jc w:val="center"/>
              <w:rPr>
                <w:bCs/>
                <w:sz w:val="28"/>
                <w:szCs w:val="28"/>
              </w:rPr>
            </w:pPr>
            <w:r w:rsidRPr="00D77F95">
              <w:rPr>
                <w:bCs/>
                <w:sz w:val="28"/>
                <w:szCs w:val="28"/>
              </w:rPr>
              <w:t xml:space="preserve">Директору </w:t>
            </w:r>
          </w:p>
          <w:p w:rsidR="00D77F95" w:rsidRPr="00D77F95" w:rsidRDefault="00D77F95" w:rsidP="00D77F95">
            <w:pPr>
              <w:jc w:val="center"/>
              <w:rPr>
                <w:sz w:val="28"/>
                <w:szCs w:val="28"/>
              </w:rPr>
            </w:pPr>
            <w:r w:rsidRPr="00D77F95">
              <w:rPr>
                <w:sz w:val="28"/>
                <w:szCs w:val="28"/>
              </w:rPr>
              <w:t>Арктического морского института имени В.И. Воронина – филиалу ФГБОУ ВО «ГУМРФ им</w:t>
            </w:r>
            <w:r w:rsidR="001B65A8">
              <w:rPr>
                <w:sz w:val="28"/>
                <w:szCs w:val="28"/>
              </w:rPr>
              <w:t xml:space="preserve">ени </w:t>
            </w:r>
            <w:r w:rsidRPr="00D77F95">
              <w:rPr>
                <w:sz w:val="28"/>
                <w:szCs w:val="28"/>
              </w:rPr>
              <w:t>С.О. Макарова»</w:t>
            </w:r>
          </w:p>
          <w:p w:rsidR="00D77F95" w:rsidRPr="00D77F95" w:rsidRDefault="00D77F95" w:rsidP="00D77F95">
            <w:pPr>
              <w:jc w:val="center"/>
              <w:rPr>
                <w:b/>
                <w:sz w:val="28"/>
                <w:szCs w:val="28"/>
              </w:rPr>
            </w:pPr>
          </w:p>
          <w:p w:rsidR="00D77F95" w:rsidRPr="00D77F95" w:rsidRDefault="008C59E0" w:rsidP="00D77F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Пицаеву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Р.А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C11C56" w:rsidRPr="00C11C56" w:rsidRDefault="00C11C56" w:rsidP="00FF3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7F95" w:rsidRPr="00D77F95" w:rsidRDefault="00D77F95" w:rsidP="000B5861">
      <w:pPr>
        <w:jc w:val="center"/>
        <w:rPr>
          <w:b/>
          <w:bCs/>
          <w:sz w:val="28"/>
          <w:szCs w:val="28"/>
        </w:rPr>
      </w:pPr>
      <w:r w:rsidRPr="00D77F95">
        <w:rPr>
          <w:b/>
          <w:bCs/>
          <w:sz w:val="28"/>
          <w:szCs w:val="28"/>
        </w:rPr>
        <w:t>ЗАЯВКА</w:t>
      </w:r>
    </w:p>
    <w:p w:rsidR="00D77F95" w:rsidRPr="00D77F95" w:rsidRDefault="00D77F95" w:rsidP="000B5861">
      <w:pPr>
        <w:jc w:val="center"/>
        <w:rPr>
          <w:b/>
          <w:bCs/>
          <w:sz w:val="28"/>
          <w:szCs w:val="28"/>
        </w:rPr>
      </w:pPr>
      <w:r w:rsidRPr="00D77F95">
        <w:rPr>
          <w:b/>
          <w:bCs/>
          <w:sz w:val="28"/>
          <w:szCs w:val="28"/>
        </w:rPr>
        <w:t>на посещение музея истории</w:t>
      </w:r>
    </w:p>
    <w:p w:rsidR="00D77F95" w:rsidRPr="00D77F95" w:rsidRDefault="00D77F95" w:rsidP="000B5861">
      <w:pPr>
        <w:jc w:val="center"/>
        <w:rPr>
          <w:b/>
          <w:bCs/>
          <w:sz w:val="28"/>
          <w:szCs w:val="28"/>
        </w:rPr>
      </w:pPr>
      <w:r w:rsidRPr="00D77F95">
        <w:rPr>
          <w:b/>
          <w:bCs/>
          <w:sz w:val="28"/>
          <w:szCs w:val="28"/>
        </w:rPr>
        <w:t>Арктического морского института им</w:t>
      </w:r>
      <w:r w:rsidR="001B65A8">
        <w:rPr>
          <w:b/>
          <w:bCs/>
          <w:sz w:val="28"/>
          <w:szCs w:val="28"/>
        </w:rPr>
        <w:t>ени</w:t>
      </w:r>
      <w:r w:rsidRPr="00D77F95">
        <w:rPr>
          <w:b/>
          <w:bCs/>
          <w:sz w:val="28"/>
          <w:szCs w:val="28"/>
        </w:rPr>
        <w:t xml:space="preserve"> В.И.</w:t>
      </w:r>
      <w:r w:rsidR="001B65A8">
        <w:rPr>
          <w:b/>
          <w:bCs/>
          <w:sz w:val="28"/>
          <w:szCs w:val="28"/>
        </w:rPr>
        <w:t xml:space="preserve"> </w:t>
      </w:r>
      <w:r w:rsidRPr="00D77F95">
        <w:rPr>
          <w:b/>
          <w:bCs/>
          <w:sz w:val="28"/>
          <w:szCs w:val="28"/>
        </w:rPr>
        <w:t>Воронина</w:t>
      </w:r>
    </w:p>
    <w:p w:rsidR="00162C8A" w:rsidRDefault="00162C8A" w:rsidP="000B5861">
      <w:pPr>
        <w:jc w:val="both"/>
        <w:rPr>
          <w:sz w:val="28"/>
          <w:szCs w:val="28"/>
        </w:rPr>
      </w:pPr>
    </w:p>
    <w:p w:rsidR="000B5861" w:rsidRPr="000B5861" w:rsidRDefault="000B5861" w:rsidP="000B5861">
      <w:pPr>
        <w:ind w:firstLine="708"/>
        <w:jc w:val="both"/>
        <w:rPr>
          <w:bCs/>
          <w:sz w:val="28"/>
          <w:szCs w:val="28"/>
        </w:rPr>
      </w:pPr>
      <w:r w:rsidRPr="000B5861">
        <w:rPr>
          <w:bCs/>
          <w:sz w:val="28"/>
          <w:szCs w:val="28"/>
        </w:rPr>
        <w:t>Просим провести экскурсию по музею истории института</w:t>
      </w:r>
      <w:r w:rsidRPr="000B5861">
        <w:rPr>
          <w:bCs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2840"/>
        <w:gridCol w:w="5801"/>
      </w:tblGrid>
      <w:tr w:rsidR="000B5861" w:rsidRPr="000B5861" w:rsidTr="002C58A0">
        <w:trPr>
          <w:trHeight w:val="1"/>
        </w:trPr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B5861">
              <w:rPr>
                <w:bCs/>
                <w:sz w:val="24"/>
                <w:szCs w:val="24"/>
              </w:rPr>
              <w:t>Дата</w:t>
            </w:r>
            <w:r w:rsidR="00DC5DE3">
              <w:rPr>
                <w:bCs/>
                <w:sz w:val="24"/>
                <w:szCs w:val="24"/>
              </w:rPr>
              <w:t>, время</w:t>
            </w:r>
            <w:bookmarkStart w:id="0" w:name="_GoBack"/>
            <w:bookmarkEnd w:id="0"/>
            <w:r w:rsidRPr="000B5861">
              <w:rPr>
                <w:bCs/>
                <w:sz w:val="24"/>
                <w:szCs w:val="24"/>
              </w:rPr>
              <w:t xml:space="preserve"> посещения</w:t>
            </w:r>
          </w:p>
        </w:tc>
        <w:tc>
          <w:tcPr>
            <w:tcW w:w="5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bCs/>
                <w:sz w:val="24"/>
                <w:szCs w:val="24"/>
              </w:rPr>
            </w:pPr>
            <w:r w:rsidRPr="000B5861">
              <w:rPr>
                <w:bCs/>
                <w:sz w:val="24"/>
                <w:szCs w:val="24"/>
              </w:rPr>
              <w:t xml:space="preserve">Состав </w:t>
            </w:r>
            <w:r w:rsidR="001B65A8">
              <w:rPr>
                <w:bCs/>
                <w:sz w:val="24"/>
                <w:szCs w:val="24"/>
              </w:rPr>
              <w:t xml:space="preserve">экскурсионной </w:t>
            </w:r>
            <w:r w:rsidRPr="000B5861">
              <w:rPr>
                <w:bCs/>
                <w:sz w:val="24"/>
                <w:szCs w:val="24"/>
              </w:rPr>
              <w:t>группы (учащиеся школы, воспитанники детской организации, участники конференции, иное)</w:t>
            </w:r>
          </w:p>
        </w:tc>
        <w:tc>
          <w:tcPr>
            <w:tcW w:w="5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  <w:r w:rsidRPr="000B5861">
              <w:rPr>
                <w:bCs/>
                <w:sz w:val="24"/>
                <w:szCs w:val="24"/>
              </w:rPr>
              <w:t>Ф.И.О. сопровождающего лица</w:t>
            </w:r>
          </w:p>
        </w:tc>
        <w:tc>
          <w:tcPr>
            <w:tcW w:w="5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  <w:r w:rsidRPr="000B5861">
              <w:rPr>
                <w:bCs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9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rPr>
                <w:sz w:val="24"/>
                <w:szCs w:val="24"/>
              </w:rPr>
            </w:pPr>
            <w:r w:rsidRPr="000B5861">
              <w:rPr>
                <w:bCs/>
                <w:sz w:val="24"/>
                <w:szCs w:val="24"/>
              </w:rPr>
              <w:t>Список участников</w:t>
            </w: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3.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5.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6.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7.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8.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9.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10.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11.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12.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13.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14.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B5861" w:rsidRPr="000B5861" w:rsidTr="002C58A0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5861">
              <w:rPr>
                <w:sz w:val="24"/>
                <w:szCs w:val="24"/>
              </w:rPr>
              <w:t>15.</w:t>
            </w:r>
          </w:p>
        </w:tc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861" w:rsidRPr="000B5861" w:rsidRDefault="000B5861" w:rsidP="00886C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B5861" w:rsidRPr="000B5861" w:rsidRDefault="000B5861" w:rsidP="000B5861">
      <w:pPr>
        <w:jc w:val="both"/>
        <w:rPr>
          <w:sz w:val="28"/>
          <w:szCs w:val="28"/>
        </w:rPr>
      </w:pPr>
    </w:p>
    <w:p w:rsidR="000B5861" w:rsidRDefault="00886CD4" w:rsidP="000B586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C018AB" w:rsidRPr="00886CD4" w:rsidRDefault="00886CD4" w:rsidP="00BD4AF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  <w:t>(</w:t>
      </w:r>
      <w:r w:rsidRPr="00886CD4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>)</w:t>
      </w:r>
      <w:r w:rsidRPr="00886CD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>подпись</w:t>
      </w:r>
      <w:r w:rsidRPr="00886CD4">
        <w:rPr>
          <w:sz w:val="28"/>
          <w:szCs w:val="28"/>
          <w:vertAlign w:val="superscript"/>
        </w:rPr>
        <w:tab/>
      </w:r>
      <w:r w:rsidRPr="00886CD4">
        <w:rPr>
          <w:sz w:val="28"/>
          <w:szCs w:val="28"/>
          <w:vertAlign w:val="superscript"/>
        </w:rPr>
        <w:tab/>
      </w:r>
      <w:r w:rsidRPr="00886CD4">
        <w:rPr>
          <w:sz w:val="28"/>
          <w:szCs w:val="28"/>
          <w:vertAlign w:val="superscript"/>
        </w:rPr>
        <w:tab/>
      </w:r>
      <w:r w:rsidRPr="00886CD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(</w:t>
      </w:r>
      <w:r w:rsidRPr="00886CD4">
        <w:rPr>
          <w:sz w:val="28"/>
          <w:szCs w:val="28"/>
          <w:vertAlign w:val="superscript"/>
        </w:rPr>
        <w:t>Ф.И.О.</w:t>
      </w:r>
      <w:r>
        <w:rPr>
          <w:sz w:val="28"/>
          <w:szCs w:val="28"/>
          <w:vertAlign w:val="superscript"/>
        </w:rPr>
        <w:t>)</w:t>
      </w:r>
    </w:p>
    <w:sectPr w:rsidR="00C018AB" w:rsidRPr="00886CD4" w:rsidSect="00B26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5"/>
    <w:rsid w:val="00003AC3"/>
    <w:rsid w:val="000948F5"/>
    <w:rsid w:val="000B5861"/>
    <w:rsid w:val="0010384E"/>
    <w:rsid w:val="00162C8A"/>
    <w:rsid w:val="001B65A8"/>
    <w:rsid w:val="001E3BFA"/>
    <w:rsid w:val="00261C5C"/>
    <w:rsid w:val="00262513"/>
    <w:rsid w:val="0026385E"/>
    <w:rsid w:val="00293BAA"/>
    <w:rsid w:val="00353BCF"/>
    <w:rsid w:val="0037660B"/>
    <w:rsid w:val="003A694C"/>
    <w:rsid w:val="003D754E"/>
    <w:rsid w:val="0044318C"/>
    <w:rsid w:val="0048729F"/>
    <w:rsid w:val="004C0168"/>
    <w:rsid w:val="00515638"/>
    <w:rsid w:val="00533E30"/>
    <w:rsid w:val="00566F6B"/>
    <w:rsid w:val="00575352"/>
    <w:rsid w:val="005E7B0D"/>
    <w:rsid w:val="005F51E4"/>
    <w:rsid w:val="00666774"/>
    <w:rsid w:val="006674D3"/>
    <w:rsid w:val="00675EA8"/>
    <w:rsid w:val="006C3A28"/>
    <w:rsid w:val="006E0288"/>
    <w:rsid w:val="007A3113"/>
    <w:rsid w:val="007D321B"/>
    <w:rsid w:val="00886CD4"/>
    <w:rsid w:val="008C59E0"/>
    <w:rsid w:val="008F4419"/>
    <w:rsid w:val="008F7537"/>
    <w:rsid w:val="00916F54"/>
    <w:rsid w:val="00A026BD"/>
    <w:rsid w:val="00A5425F"/>
    <w:rsid w:val="00A745FD"/>
    <w:rsid w:val="00AB24AB"/>
    <w:rsid w:val="00AD2F4E"/>
    <w:rsid w:val="00AE6EAD"/>
    <w:rsid w:val="00B160CE"/>
    <w:rsid w:val="00B26B0C"/>
    <w:rsid w:val="00B43237"/>
    <w:rsid w:val="00BD4AFF"/>
    <w:rsid w:val="00BE7205"/>
    <w:rsid w:val="00C018AB"/>
    <w:rsid w:val="00C06A92"/>
    <w:rsid w:val="00C11C56"/>
    <w:rsid w:val="00CE558A"/>
    <w:rsid w:val="00D240E6"/>
    <w:rsid w:val="00D77F95"/>
    <w:rsid w:val="00DC5DE3"/>
    <w:rsid w:val="00E14C18"/>
    <w:rsid w:val="00E22233"/>
    <w:rsid w:val="00E37921"/>
    <w:rsid w:val="00E431A4"/>
    <w:rsid w:val="00E715A6"/>
    <w:rsid w:val="00EA2F78"/>
    <w:rsid w:val="00EA7702"/>
    <w:rsid w:val="00F25D49"/>
    <w:rsid w:val="00F67AA1"/>
    <w:rsid w:val="00FF38E7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3E30"/>
    <w:pPr>
      <w:widowControl w:val="0"/>
      <w:snapToGrid w:val="0"/>
      <w:spacing w:line="254" w:lineRule="auto"/>
      <w:ind w:firstLine="520"/>
      <w:jc w:val="both"/>
    </w:pPr>
    <w:rPr>
      <w:rFonts w:ascii="Arial" w:eastAsia="Times New Roman" w:hAnsi="Arial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533E3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33E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3E30"/>
    <w:pPr>
      <w:widowControl w:val="0"/>
      <w:snapToGrid w:val="0"/>
      <w:spacing w:line="254" w:lineRule="auto"/>
      <w:ind w:firstLine="520"/>
      <w:jc w:val="both"/>
    </w:pPr>
    <w:rPr>
      <w:rFonts w:ascii="Arial" w:eastAsia="Times New Roman" w:hAnsi="Arial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533E3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33E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44;&#1077;&#1083;&#1086;&#1087;&#1088;&#1086;&#1080;&#1079;&#1074;&#1086;&#1076;&#1089;&#1090;&#1074;&#1086;\&#1041;&#1083;&#1072;&#1085;&#1082;&#1080;\&#1041;&#1083;&#1072;&#1085;&#1082;%20&#1087;&#1080;&#1089;&#1100;&#1084;&#1072;-&#1091;&#1075;&#1083;&#1086;&#1074;&#1086;&#1081;%20&#1040;&#1052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письма-угловой АМИ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Арктический морской институт имени В.И. Воронина</dc:creator>
  <cp:lastModifiedBy>Арктический морской институт имени В.И. Воронина</cp:lastModifiedBy>
  <cp:revision>6</cp:revision>
  <cp:lastPrinted>2022-03-30T07:30:00Z</cp:lastPrinted>
  <dcterms:created xsi:type="dcterms:W3CDTF">2020-11-30T07:52:00Z</dcterms:created>
  <dcterms:modified xsi:type="dcterms:W3CDTF">2022-10-20T09:48:00Z</dcterms:modified>
</cp:coreProperties>
</file>